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90E8" w14:textId="77777777" w:rsidR="00FE067E" w:rsidRDefault="00CD36CF" w:rsidP="002010BF">
      <w:pPr>
        <w:pStyle w:val="TitlePageOrigin"/>
      </w:pPr>
      <w:r>
        <w:t>WEST virginia legislature</w:t>
      </w:r>
    </w:p>
    <w:p w14:paraId="2DE9C536" w14:textId="77777777" w:rsidR="00CD36CF" w:rsidRDefault="00CD36CF" w:rsidP="002010BF">
      <w:pPr>
        <w:pStyle w:val="TitlePageSession"/>
      </w:pPr>
      <w:r>
        <w:t>20</w:t>
      </w:r>
      <w:r w:rsidR="00081D6D">
        <w:t>2</w:t>
      </w:r>
      <w:r w:rsidR="00277D96">
        <w:t>4</w:t>
      </w:r>
      <w:r>
        <w:t xml:space="preserve"> regular session</w:t>
      </w:r>
    </w:p>
    <w:p w14:paraId="0267AE88" w14:textId="3D28F7A9" w:rsidR="00876BAF" w:rsidRDefault="00876BAF" w:rsidP="002010BF">
      <w:pPr>
        <w:pStyle w:val="TitlePageSession"/>
      </w:pPr>
      <w:r>
        <w:t>ENGROSSED</w:t>
      </w:r>
    </w:p>
    <w:p w14:paraId="7C3F738B" w14:textId="77777777" w:rsidR="00CD36CF" w:rsidRDefault="00F9152B" w:rsidP="002010BF">
      <w:pPr>
        <w:pStyle w:val="TitlePageBillPrefix"/>
      </w:pPr>
      <w:sdt>
        <w:sdtPr>
          <w:tag w:val="IntroDate"/>
          <w:id w:val="-1236936958"/>
          <w:placeholder>
            <w:docPart w:val="91ADC8267DD3488A8081C4B5C90DA10C"/>
          </w:placeholder>
          <w:text/>
        </w:sdtPr>
        <w:sdtEndPr/>
        <w:sdtContent>
          <w:r w:rsidR="00AC3B58">
            <w:t>Committee Substitute</w:t>
          </w:r>
        </w:sdtContent>
      </w:sdt>
    </w:p>
    <w:p w14:paraId="29408DEA" w14:textId="77777777" w:rsidR="00AC3B58" w:rsidRPr="00AC3B58" w:rsidRDefault="00AC3B58" w:rsidP="002010BF">
      <w:pPr>
        <w:pStyle w:val="TitlePageBillPrefix"/>
      </w:pPr>
      <w:r>
        <w:t>for</w:t>
      </w:r>
    </w:p>
    <w:p w14:paraId="2C910B92" w14:textId="098ACA7F" w:rsidR="00CD36CF" w:rsidRDefault="00F9152B" w:rsidP="002010BF">
      <w:pPr>
        <w:pStyle w:val="BillNumber"/>
      </w:pPr>
      <w:sdt>
        <w:sdtPr>
          <w:tag w:val="Chamber"/>
          <w:id w:val="893011969"/>
          <w:lock w:val="sdtLocked"/>
          <w:placeholder>
            <w:docPart w:val="D16D4B5912204B98876FC8C280270FDC"/>
          </w:placeholder>
          <w:dropDownList>
            <w:listItem w:displayText="House" w:value="House"/>
            <w:listItem w:displayText="Senate" w:value="Senate"/>
          </w:dropDownList>
        </w:sdtPr>
        <w:sdtEndPr/>
        <w:sdtContent>
          <w:r w:rsidR="00567412">
            <w:t>House</w:t>
          </w:r>
        </w:sdtContent>
      </w:sdt>
      <w:r w:rsidR="00303684">
        <w:t xml:space="preserve"> </w:t>
      </w:r>
      <w:r w:rsidR="00CD36CF">
        <w:t xml:space="preserve">Bill </w:t>
      </w:r>
      <w:sdt>
        <w:sdtPr>
          <w:tag w:val="BNum"/>
          <w:id w:val="1645317809"/>
          <w:lock w:val="sdtLocked"/>
          <w:placeholder>
            <w:docPart w:val="D45937A9D6D84CB68044449B6EF2B3D3"/>
          </w:placeholder>
          <w:text/>
        </w:sdtPr>
        <w:sdtEndPr/>
        <w:sdtContent>
          <w:r w:rsidR="00567412" w:rsidRPr="00567412">
            <w:t>5650</w:t>
          </w:r>
        </w:sdtContent>
      </w:sdt>
    </w:p>
    <w:p w14:paraId="519095BE" w14:textId="77777777" w:rsidR="00567412" w:rsidRDefault="00567412" w:rsidP="002010BF">
      <w:pPr>
        <w:pStyle w:val="References"/>
        <w:rPr>
          <w:smallCaps/>
        </w:rPr>
      </w:pPr>
      <w:r>
        <w:rPr>
          <w:smallCaps/>
        </w:rPr>
        <w:t>By Delegates Foggin, Gearheart, Foster, Heckert, Ellington, Statler, Toney, Hornby, and Young</w:t>
      </w:r>
    </w:p>
    <w:p w14:paraId="503397BC" w14:textId="77777777" w:rsidR="00127786" w:rsidRDefault="00127786" w:rsidP="00127786">
      <w:pPr>
        <w:pStyle w:val="References"/>
      </w:pPr>
      <w:r>
        <w:t>[</w:t>
      </w:r>
      <w:sdt>
        <w:sdtPr>
          <w:tag w:val="References"/>
          <w:id w:val="-1223357986"/>
          <w:placeholder>
            <w:docPart w:val="8D42818A4B8C4BD8B41E893958C564B0"/>
          </w:placeholder>
          <w:text w:multiLine="1"/>
        </w:sdtPr>
        <w:sdtEndPr/>
        <w:sdtContent>
          <w:r>
            <w:t>Originating in the Committee on Education</w:t>
          </w:r>
        </w:sdtContent>
      </w:sdt>
      <w:r>
        <w:t>;</w:t>
      </w:r>
    </w:p>
    <w:p w14:paraId="5A2F92E8" w14:textId="77777777" w:rsidR="00543C3D" w:rsidRDefault="00127786" w:rsidP="00127786">
      <w:pPr>
        <w:pStyle w:val="References"/>
        <w:sectPr w:rsidR="00543C3D" w:rsidSect="005674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Reported on February 15, 2024]</w:t>
      </w:r>
    </w:p>
    <w:p w14:paraId="6650F943" w14:textId="77777777" w:rsidR="00127786" w:rsidRDefault="00127786" w:rsidP="00127786">
      <w:pPr>
        <w:pStyle w:val="References"/>
      </w:pPr>
    </w:p>
    <w:p w14:paraId="193DB84A" w14:textId="28E40F81" w:rsidR="00567412" w:rsidRDefault="00567412" w:rsidP="00567412">
      <w:pPr>
        <w:pStyle w:val="References"/>
      </w:pPr>
    </w:p>
    <w:p w14:paraId="43F274A0" w14:textId="74B46FD7" w:rsidR="00567412" w:rsidRPr="00724B45" w:rsidRDefault="00567412" w:rsidP="00543C3D">
      <w:pPr>
        <w:pStyle w:val="TitleSection"/>
        <w:rPr>
          <w:color w:val="auto"/>
        </w:rPr>
      </w:pPr>
      <w:r w:rsidRPr="00AF36C8">
        <w:rPr>
          <w:color w:val="auto"/>
        </w:rPr>
        <w:lastRenderedPageBreak/>
        <w:t xml:space="preserve">A BILL to amend and reenact §18A-2-8 of the Code of West Virginia, 1931, </w:t>
      </w:r>
      <w:r w:rsidR="00177442">
        <w:rPr>
          <w:color w:val="auto"/>
        </w:rPr>
        <w:t xml:space="preserve">as </w:t>
      </w:r>
      <w:r w:rsidRPr="00AF36C8">
        <w:rPr>
          <w:color w:val="auto"/>
        </w:rPr>
        <w:t xml:space="preserve">amended, relating to permitting a suspended employee to attend public events on school property </w:t>
      </w:r>
      <w:r w:rsidR="00AF36C8" w:rsidRPr="00AF36C8">
        <w:rPr>
          <w:color w:val="auto"/>
        </w:rPr>
        <w:t>and enter</w:t>
      </w:r>
      <w:r w:rsidRPr="00AF36C8">
        <w:rPr>
          <w:color w:val="auto"/>
        </w:rPr>
        <w:t xml:space="preserve"> the school </w:t>
      </w:r>
      <w:r w:rsidR="00AF36C8" w:rsidRPr="00AF36C8">
        <w:rPr>
          <w:color w:val="auto"/>
        </w:rPr>
        <w:t>under certain circumstances</w:t>
      </w:r>
      <w:r w:rsidRPr="00AF36C8">
        <w:rPr>
          <w:color w:val="auto"/>
        </w:rPr>
        <w:t>.</w:t>
      </w:r>
    </w:p>
    <w:p w14:paraId="47710992" w14:textId="77777777" w:rsidR="00567412" w:rsidRPr="00724B45" w:rsidRDefault="00567412" w:rsidP="00543C3D">
      <w:pPr>
        <w:pStyle w:val="EnactingClause"/>
        <w:rPr>
          <w:color w:val="auto"/>
        </w:rPr>
      </w:pPr>
      <w:r w:rsidRPr="00724B45">
        <w:rPr>
          <w:color w:val="auto"/>
        </w:rPr>
        <w:t>Be it enacted by the Legislature of West Virginia:</w:t>
      </w:r>
    </w:p>
    <w:p w14:paraId="56891202" w14:textId="77777777" w:rsidR="00567412" w:rsidRPr="00724B45" w:rsidRDefault="00567412" w:rsidP="00543C3D">
      <w:pPr>
        <w:pStyle w:val="EnactingClause"/>
        <w:rPr>
          <w:color w:val="auto"/>
        </w:rPr>
        <w:sectPr w:rsidR="00567412" w:rsidRPr="00724B45" w:rsidSect="00543C3D">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384CD1D" w14:textId="77777777" w:rsidR="00567412" w:rsidRPr="00724B45" w:rsidRDefault="00567412" w:rsidP="00543C3D">
      <w:pPr>
        <w:pStyle w:val="ArticleHeading"/>
        <w:widowControl/>
        <w:rPr>
          <w:color w:val="auto"/>
        </w:rPr>
        <w:sectPr w:rsidR="00567412" w:rsidRPr="00724B45" w:rsidSect="007E3159">
          <w:type w:val="continuous"/>
          <w:pgSz w:w="12240" w:h="15840" w:code="1"/>
          <w:pgMar w:top="1440" w:right="1440" w:bottom="1440" w:left="1440" w:header="720" w:footer="720" w:gutter="0"/>
          <w:lnNumType w:countBy="1" w:restart="newSection"/>
          <w:cols w:space="720"/>
          <w:titlePg/>
          <w:docGrid w:linePitch="360"/>
        </w:sectPr>
      </w:pPr>
      <w:r w:rsidRPr="00724B45">
        <w:rPr>
          <w:color w:val="auto"/>
        </w:rPr>
        <w:t>ARTICLE 2. SCHOOL PERSONNEL.</w:t>
      </w:r>
    </w:p>
    <w:p w14:paraId="78BDAB12" w14:textId="77777777" w:rsidR="00567412" w:rsidRPr="00724B45" w:rsidRDefault="00567412" w:rsidP="00543C3D">
      <w:pPr>
        <w:pStyle w:val="SectionHeading"/>
        <w:widowControl/>
        <w:rPr>
          <w:color w:val="auto"/>
        </w:rPr>
        <w:sectPr w:rsidR="00567412" w:rsidRPr="00724B45" w:rsidSect="00E55041">
          <w:type w:val="continuous"/>
          <w:pgSz w:w="12240" w:h="15840" w:code="1"/>
          <w:pgMar w:top="1440" w:right="1440" w:bottom="1440" w:left="1440" w:header="720" w:footer="720" w:gutter="0"/>
          <w:lnNumType w:countBy="1" w:restart="newSection"/>
          <w:cols w:space="720"/>
          <w:titlePg/>
          <w:docGrid w:linePitch="360"/>
        </w:sectPr>
      </w:pPr>
      <w:r w:rsidRPr="00724B45">
        <w:rPr>
          <w:color w:val="auto"/>
        </w:rPr>
        <w:t>§18A-2-8. Suspension and dismissal of school personnel by board; appeal.</w:t>
      </w:r>
    </w:p>
    <w:p w14:paraId="1F58D411" w14:textId="609250EA" w:rsidR="00567412" w:rsidRPr="00724B45" w:rsidRDefault="00567412" w:rsidP="00543C3D">
      <w:pPr>
        <w:pStyle w:val="SectionBody"/>
        <w:widowControl/>
        <w:rPr>
          <w:color w:val="auto"/>
        </w:rPr>
      </w:pPr>
      <w:r w:rsidRPr="00724B45">
        <w:rPr>
          <w:color w:val="auto"/>
        </w:rPr>
        <w:t>(a) Notwithstanding any other provisions of law, a board may suspend or dismiss any person in its employment at any time for: Immorality, incompetency, cruelty, insubordination, intemperance, willful neglect of duty, unsatisfactory performance, a finding of abuse by the Department of Human Services in accordance with §49-1-1</w:t>
      </w:r>
      <w:r w:rsidR="005F604E" w:rsidRPr="005F604E">
        <w:rPr>
          <w:i/>
          <w:color w:val="auto"/>
        </w:rPr>
        <w:t xml:space="preserve"> et seq. </w:t>
      </w:r>
      <w:r w:rsidRPr="00724B45">
        <w:rPr>
          <w:color w:val="auto"/>
        </w:rPr>
        <w:t>of this code, the conviction of a misdemeanor or a guilty plea or a plea of nolo contendere to a misdemeanor charge that has a rational nexus between the conduct and performance of the employee's job, the conviction of a felony or a guilty plea or a plea of nolo contendere to a felony charge. Upon the commencement of any fact-finding investigation involving conduct alleged to jeopardize the health, safety, or welfare of students or the learning environment of other students, whether being conducted internally, or in cooperation with police or Department of Human Services, the affected employee shall be suspended, placed on administrative leave, or reassigned to duties which do not involve direct interaction with pupils.</w:t>
      </w:r>
    </w:p>
    <w:p w14:paraId="2DCC53D6" w14:textId="77777777" w:rsidR="00567412" w:rsidRPr="00724B45" w:rsidRDefault="00567412" w:rsidP="00543C3D">
      <w:pPr>
        <w:pStyle w:val="SectionBody"/>
        <w:widowControl/>
        <w:rPr>
          <w:color w:val="auto"/>
        </w:rPr>
      </w:pPr>
      <w:r w:rsidRPr="00724B45">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12B91369" w14:textId="22A0AD38" w:rsidR="00567412" w:rsidRPr="00724B45" w:rsidRDefault="00567412" w:rsidP="00543C3D">
      <w:pPr>
        <w:pStyle w:val="SectionBody"/>
        <w:widowControl/>
        <w:rPr>
          <w:color w:val="auto"/>
        </w:rPr>
      </w:pPr>
      <w:r w:rsidRPr="00724B45">
        <w:rPr>
          <w:color w:val="auto"/>
        </w:rPr>
        <w:t>(c) The affected employee shall be given an opportunity, within five days of receiving the written notice, to request, in writing, a level three hearing and appeals pursuant to the provisions of §6C-2-1</w:t>
      </w:r>
      <w:r w:rsidR="005F604E" w:rsidRPr="005F604E">
        <w:rPr>
          <w:i/>
          <w:color w:val="auto"/>
        </w:rPr>
        <w:t xml:space="preserve"> et seq. </w:t>
      </w:r>
      <w:r w:rsidRPr="00724B45">
        <w:rPr>
          <w:color w:val="auto"/>
        </w:rPr>
        <w:t xml:space="preserve">of this code, except that dismissal for a finding of abuse or the conviction of a felony or guilty plea or plea of nolo contendere to a felony charge is not by itself a grounds for a </w:t>
      </w:r>
      <w:r w:rsidRPr="00724B45">
        <w:rPr>
          <w:color w:val="auto"/>
        </w:rPr>
        <w:lastRenderedPageBreak/>
        <w:t>grievance proceeding. An employee charged with the commission of a felony, a misdemeanor with a rational nexus between the conduct and performance of the employee's job, or child abuse shall be suspended, placed on administrative leave, or reassigned to duties which do not involve direct interaction with pupils pending final disposition of the charges.</w:t>
      </w:r>
    </w:p>
    <w:p w14:paraId="612A4E60" w14:textId="77777777" w:rsidR="00567412" w:rsidRPr="00724B45" w:rsidRDefault="00567412" w:rsidP="00543C3D">
      <w:pPr>
        <w:pStyle w:val="SectionBody"/>
        <w:widowControl/>
        <w:rPr>
          <w:color w:val="auto"/>
        </w:rPr>
      </w:pPr>
      <w:r w:rsidRPr="00724B45">
        <w:rPr>
          <w:color w:val="auto"/>
        </w:rPr>
        <w:t>(d) A county board of education has the duty and authority to provide a safe and secure environment in which students may learn and prosper; therefore, it may take necessary steps to suspend or dismiss any person in its employment at any time should the health, safety, or welfare of students be jeopardized or the learning environment of other students has been impacted. 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2F0DB1A9" w14:textId="77777777" w:rsidR="00567412" w:rsidRPr="00724B45" w:rsidRDefault="00567412" w:rsidP="00543C3D">
      <w:pPr>
        <w:pStyle w:val="SectionBody"/>
        <w:widowControl/>
        <w:rPr>
          <w:color w:val="auto"/>
        </w:rPr>
      </w:pPr>
      <w:r w:rsidRPr="00724B45">
        <w:rPr>
          <w:color w:val="auto"/>
        </w:rPr>
        <w:t>(e) It shall be the duty of any school principal to report any employee conduct alleged to jeopardize the health, safety, or welfare of students or the learning environment of other students, to the county superintendent within 24 hours of the allegation. Nothing in this subsection supersedes §49-2-803 of this code or the provisions therein regarding mandated reporting of child abuse and neglect.</w:t>
      </w:r>
    </w:p>
    <w:p w14:paraId="3B6572BE" w14:textId="77777777" w:rsidR="00567412" w:rsidRPr="00724B45" w:rsidRDefault="00567412" w:rsidP="00543C3D">
      <w:pPr>
        <w:pStyle w:val="SectionBody"/>
        <w:widowControl/>
        <w:rPr>
          <w:color w:val="auto"/>
        </w:rPr>
      </w:pPr>
      <w:r w:rsidRPr="00724B45">
        <w:rPr>
          <w:color w:val="auto"/>
        </w:rPr>
        <w:t>(f) It shall be the duty of any county superintendent to report any employee suspended or dismissed, or resigned during the course of an investigation of the employee's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or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 of schools.</w:t>
      </w:r>
    </w:p>
    <w:p w14:paraId="2F0274EB" w14:textId="6B1D8C71" w:rsidR="00567412" w:rsidRPr="00724B45" w:rsidRDefault="00567412" w:rsidP="00543C3D">
      <w:pPr>
        <w:pStyle w:val="SectionBody"/>
        <w:widowControl/>
        <w:rPr>
          <w:color w:val="auto"/>
        </w:rPr>
      </w:pPr>
      <w:r w:rsidRPr="00724B45">
        <w:rPr>
          <w:color w:val="auto"/>
        </w:rPr>
        <w:t>(</w:t>
      </w:r>
      <w:r w:rsidRPr="00724B45">
        <w:rPr>
          <w:color w:val="auto"/>
          <w:u w:val="single"/>
        </w:rPr>
        <w:t xml:space="preserve">g) Notwithstanding any other provisions of law, a suspended employee may not be barred from attending public events on school property while serving </w:t>
      </w:r>
      <w:r w:rsidR="00AF36C8">
        <w:rPr>
          <w:color w:val="auto"/>
          <w:u w:val="single"/>
        </w:rPr>
        <w:t>the</w:t>
      </w:r>
      <w:r w:rsidRPr="00724B45">
        <w:rPr>
          <w:color w:val="auto"/>
          <w:u w:val="single"/>
        </w:rPr>
        <w:t xml:space="preserve"> suspension, nor may a suspended employee who has </w:t>
      </w:r>
      <w:r w:rsidR="00876BAF">
        <w:rPr>
          <w:color w:val="auto"/>
          <w:u w:val="single"/>
        </w:rPr>
        <w:t>a dependent child, grandchild, foster child, or other family member being</w:t>
      </w:r>
      <w:r w:rsidRPr="00724B45">
        <w:rPr>
          <w:color w:val="auto"/>
          <w:u w:val="single"/>
        </w:rPr>
        <w:t xml:space="preserve"> barred from </w:t>
      </w:r>
      <w:r w:rsidR="00DD31FE">
        <w:rPr>
          <w:color w:val="auto"/>
          <w:u w:val="single"/>
        </w:rPr>
        <w:t>enteri</w:t>
      </w:r>
      <w:r w:rsidRPr="00724B45">
        <w:rPr>
          <w:color w:val="auto"/>
          <w:u w:val="single"/>
        </w:rPr>
        <w:t>ng the school to exercise normal functions of a parent or guardian while suspended</w:t>
      </w:r>
      <w:r w:rsidR="00AF36C8">
        <w:rPr>
          <w:color w:val="auto"/>
          <w:u w:val="single"/>
        </w:rPr>
        <w:t>:</w:t>
      </w:r>
      <w:r w:rsidR="00DD31FE">
        <w:rPr>
          <w:color w:val="auto"/>
          <w:u w:val="single"/>
        </w:rPr>
        <w:t xml:space="preserve"> </w:t>
      </w:r>
      <w:r w:rsidR="00DD31FE" w:rsidRPr="005F604E">
        <w:rPr>
          <w:i/>
          <w:iCs/>
          <w:color w:val="auto"/>
          <w:u w:val="single"/>
        </w:rPr>
        <w:t>Provided</w:t>
      </w:r>
      <w:r w:rsidR="00AF36C8">
        <w:rPr>
          <w:i/>
          <w:iCs/>
          <w:color w:val="auto"/>
          <w:u w:val="single"/>
        </w:rPr>
        <w:t>,</w:t>
      </w:r>
      <w:r w:rsidR="00DD31FE" w:rsidRPr="00DD31FE">
        <w:rPr>
          <w:i/>
          <w:iCs/>
          <w:color w:val="auto"/>
          <w:u w:val="single"/>
        </w:rPr>
        <w:t xml:space="preserve"> </w:t>
      </w:r>
      <w:r w:rsidR="00DD31FE" w:rsidRPr="00AF36C8">
        <w:rPr>
          <w:color w:val="auto"/>
          <w:u w:val="single"/>
        </w:rPr>
        <w:t>That</w:t>
      </w:r>
      <w:r w:rsidR="00DD31FE">
        <w:rPr>
          <w:color w:val="auto"/>
          <w:u w:val="single"/>
        </w:rPr>
        <w:t xml:space="preserve"> the conduct underlying the </w:t>
      </w:r>
      <w:r w:rsidR="00DD31FE" w:rsidRPr="00AF36C8">
        <w:rPr>
          <w:color w:val="auto"/>
          <w:u w:val="single"/>
        </w:rPr>
        <w:t xml:space="preserve">suspension </w:t>
      </w:r>
      <w:r w:rsidR="005E1B46">
        <w:rPr>
          <w:color w:val="auto"/>
          <w:u w:val="single"/>
        </w:rPr>
        <w:t xml:space="preserve">does not </w:t>
      </w:r>
      <w:r w:rsidR="00DD31FE" w:rsidRPr="00AF36C8">
        <w:rPr>
          <w:color w:val="auto"/>
          <w:u w:val="single"/>
        </w:rPr>
        <w:t>present a danger of disruption, disorder, or threat to public safety or to the learning process,</w:t>
      </w:r>
    </w:p>
    <w:sectPr w:rsidR="00567412" w:rsidRPr="00724B45" w:rsidSect="005674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F775" w14:textId="77777777" w:rsidR="00AD232A" w:rsidRPr="00B844FE" w:rsidRDefault="00AD232A" w:rsidP="00B844FE">
      <w:r>
        <w:separator/>
      </w:r>
    </w:p>
  </w:endnote>
  <w:endnote w:type="continuationSeparator" w:id="0">
    <w:p w14:paraId="6595601B" w14:textId="77777777" w:rsidR="00AD232A" w:rsidRPr="00B844FE" w:rsidRDefault="00AD23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9E54" w14:textId="77777777"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05D830" w14:textId="77777777" w:rsidR="00567412" w:rsidRPr="00567412" w:rsidRDefault="00567412" w:rsidP="00567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9A6" w14:textId="67FA9B91"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697F7B" w14:textId="363F2380" w:rsidR="00567412" w:rsidRPr="00567412" w:rsidRDefault="00567412" w:rsidP="00567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33B9" w14:textId="77777777" w:rsidR="00AD232A" w:rsidRPr="00B844FE" w:rsidRDefault="00AD232A" w:rsidP="00B844FE">
      <w:r>
        <w:separator/>
      </w:r>
    </w:p>
  </w:footnote>
  <w:footnote w:type="continuationSeparator" w:id="0">
    <w:p w14:paraId="5FE0A858" w14:textId="77777777" w:rsidR="00AD232A" w:rsidRPr="00B844FE" w:rsidRDefault="00AD23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BE8" w14:textId="51DB3E40" w:rsidR="00567412" w:rsidRPr="00567412" w:rsidRDefault="00567412" w:rsidP="00567412">
    <w:pPr>
      <w:pStyle w:val="Header"/>
    </w:pPr>
    <w:r>
      <w:t>CS for HB 5650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8061" w14:textId="4ADA5B4B" w:rsidR="00567412" w:rsidRPr="00567412" w:rsidRDefault="00567412" w:rsidP="00567412">
    <w:pPr>
      <w:pStyle w:val="Header"/>
    </w:pPr>
    <w:r>
      <w:t>CS for HB 5650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EFF" w14:textId="09F51946" w:rsidR="00543C3D" w:rsidRPr="00567412" w:rsidRDefault="00876BAF" w:rsidP="00567412">
    <w:pPr>
      <w:pStyle w:val="Header"/>
    </w:pPr>
    <w:r>
      <w:t xml:space="preserve">Eng </w:t>
    </w:r>
    <w:r w:rsidR="00543C3D">
      <w:t>CS for HB 5650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2A"/>
    <w:rsid w:val="0000526A"/>
    <w:rsid w:val="00081D6D"/>
    <w:rsid w:val="00085D22"/>
    <w:rsid w:val="000C5C77"/>
    <w:rsid w:val="000E647E"/>
    <w:rsid w:val="000F22B7"/>
    <w:rsid w:val="0010070F"/>
    <w:rsid w:val="00127786"/>
    <w:rsid w:val="0015112E"/>
    <w:rsid w:val="00155263"/>
    <w:rsid w:val="001552E7"/>
    <w:rsid w:val="001566B4"/>
    <w:rsid w:val="00177442"/>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43C3D"/>
    <w:rsid w:val="00562810"/>
    <w:rsid w:val="00566594"/>
    <w:rsid w:val="00567412"/>
    <w:rsid w:val="005A5366"/>
    <w:rsid w:val="005E1B46"/>
    <w:rsid w:val="005F604E"/>
    <w:rsid w:val="00637E73"/>
    <w:rsid w:val="006865E9"/>
    <w:rsid w:val="00691F3E"/>
    <w:rsid w:val="00694BFB"/>
    <w:rsid w:val="006A106B"/>
    <w:rsid w:val="006C523D"/>
    <w:rsid w:val="006D4036"/>
    <w:rsid w:val="0070502F"/>
    <w:rsid w:val="00736517"/>
    <w:rsid w:val="00754F1D"/>
    <w:rsid w:val="007E02CF"/>
    <w:rsid w:val="007F1CF5"/>
    <w:rsid w:val="00834EDE"/>
    <w:rsid w:val="008736AA"/>
    <w:rsid w:val="00876BAF"/>
    <w:rsid w:val="008D275D"/>
    <w:rsid w:val="009318F8"/>
    <w:rsid w:val="00954B98"/>
    <w:rsid w:val="00980327"/>
    <w:rsid w:val="009C1EA5"/>
    <w:rsid w:val="009F1067"/>
    <w:rsid w:val="00A31E01"/>
    <w:rsid w:val="00A527AD"/>
    <w:rsid w:val="00A718CF"/>
    <w:rsid w:val="00A72E7C"/>
    <w:rsid w:val="00AC3B58"/>
    <w:rsid w:val="00AD232A"/>
    <w:rsid w:val="00AE48A0"/>
    <w:rsid w:val="00AE61BE"/>
    <w:rsid w:val="00AF36C8"/>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D31FE"/>
    <w:rsid w:val="00DE526B"/>
    <w:rsid w:val="00DF199D"/>
    <w:rsid w:val="00E01542"/>
    <w:rsid w:val="00E365F1"/>
    <w:rsid w:val="00E62F48"/>
    <w:rsid w:val="00E831B3"/>
    <w:rsid w:val="00EB203E"/>
    <w:rsid w:val="00EE70CB"/>
    <w:rsid w:val="00F01B45"/>
    <w:rsid w:val="00F23775"/>
    <w:rsid w:val="00F41CA2"/>
    <w:rsid w:val="00F443C0"/>
    <w:rsid w:val="00F62EFB"/>
    <w:rsid w:val="00F9152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447B7"/>
  <w15:chartTrackingRefBased/>
  <w15:docId w15:val="{6201F6BA-EF7C-4B13-A3D4-AE36391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67412"/>
    <w:rPr>
      <w:rFonts w:eastAsia="Calibri"/>
      <w:b/>
      <w:caps/>
      <w:color w:val="000000"/>
      <w:sz w:val="24"/>
    </w:rPr>
  </w:style>
  <w:style w:type="character" w:customStyle="1" w:styleId="SectionBodyChar">
    <w:name w:val="Section Body Char"/>
    <w:link w:val="SectionBody"/>
    <w:rsid w:val="00567412"/>
    <w:rPr>
      <w:rFonts w:eastAsia="Calibri"/>
      <w:color w:val="000000"/>
    </w:rPr>
  </w:style>
  <w:style w:type="character" w:customStyle="1" w:styleId="SectionHeadingChar">
    <w:name w:val="Section Heading Char"/>
    <w:link w:val="SectionHeading"/>
    <w:rsid w:val="00567412"/>
    <w:rPr>
      <w:rFonts w:eastAsia="Calibri"/>
      <w:b/>
      <w:color w:val="000000"/>
    </w:rPr>
  </w:style>
  <w:style w:type="character" w:styleId="PageNumber">
    <w:name w:val="page number"/>
    <w:basedOn w:val="DefaultParagraphFont"/>
    <w:uiPriority w:val="99"/>
    <w:semiHidden/>
    <w:locked/>
    <w:rsid w:val="0056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DC8267DD3488A8081C4B5C90DA10C"/>
        <w:category>
          <w:name w:val="General"/>
          <w:gallery w:val="placeholder"/>
        </w:category>
        <w:types>
          <w:type w:val="bbPlcHdr"/>
        </w:types>
        <w:behaviors>
          <w:behavior w:val="content"/>
        </w:behaviors>
        <w:guid w:val="{6056D157-F7C0-483D-A758-BC376A650AE3}"/>
      </w:docPartPr>
      <w:docPartBody>
        <w:p w:rsidR="00E27F35" w:rsidRDefault="00E27F35">
          <w:pPr>
            <w:pStyle w:val="91ADC8267DD3488A8081C4B5C90DA10C"/>
          </w:pPr>
          <w:r w:rsidRPr="00B844FE">
            <w:t>Prefix Text</w:t>
          </w:r>
        </w:p>
      </w:docPartBody>
    </w:docPart>
    <w:docPart>
      <w:docPartPr>
        <w:name w:val="D16D4B5912204B98876FC8C280270FDC"/>
        <w:category>
          <w:name w:val="General"/>
          <w:gallery w:val="placeholder"/>
        </w:category>
        <w:types>
          <w:type w:val="bbPlcHdr"/>
        </w:types>
        <w:behaviors>
          <w:behavior w:val="content"/>
        </w:behaviors>
        <w:guid w:val="{828473A1-6DF5-4A7D-95B0-8A90E146CBC2}"/>
      </w:docPartPr>
      <w:docPartBody>
        <w:p w:rsidR="00E27F35" w:rsidRDefault="00E27F35">
          <w:pPr>
            <w:pStyle w:val="D16D4B5912204B98876FC8C280270FDC"/>
          </w:pPr>
          <w:r w:rsidRPr="00B844FE">
            <w:t>[Type here]</w:t>
          </w:r>
        </w:p>
      </w:docPartBody>
    </w:docPart>
    <w:docPart>
      <w:docPartPr>
        <w:name w:val="D45937A9D6D84CB68044449B6EF2B3D3"/>
        <w:category>
          <w:name w:val="General"/>
          <w:gallery w:val="placeholder"/>
        </w:category>
        <w:types>
          <w:type w:val="bbPlcHdr"/>
        </w:types>
        <w:behaviors>
          <w:behavior w:val="content"/>
        </w:behaviors>
        <w:guid w:val="{5A99EA7A-6DC2-4F3C-B504-94CDE962F867}"/>
      </w:docPartPr>
      <w:docPartBody>
        <w:p w:rsidR="00E27F35" w:rsidRDefault="00E27F35">
          <w:pPr>
            <w:pStyle w:val="D45937A9D6D84CB68044449B6EF2B3D3"/>
          </w:pPr>
          <w:r w:rsidRPr="00B844FE">
            <w:t>Number</w:t>
          </w:r>
        </w:p>
      </w:docPartBody>
    </w:docPart>
    <w:docPart>
      <w:docPartPr>
        <w:name w:val="8D42818A4B8C4BD8B41E893958C564B0"/>
        <w:category>
          <w:name w:val="General"/>
          <w:gallery w:val="placeholder"/>
        </w:category>
        <w:types>
          <w:type w:val="bbPlcHdr"/>
        </w:types>
        <w:behaviors>
          <w:behavior w:val="content"/>
        </w:behaviors>
        <w:guid w:val="{AE77AE2E-3140-41D2-B402-7CA226215170}"/>
      </w:docPartPr>
      <w:docPartBody>
        <w:p w:rsidR="00EE4A43" w:rsidRDefault="00EE4A43" w:rsidP="00EE4A43">
          <w:pPr>
            <w:pStyle w:val="8D42818A4B8C4BD8B41E893958C564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35"/>
    <w:rsid w:val="00E27F35"/>
    <w:rsid w:val="00EE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DC8267DD3488A8081C4B5C90DA10C">
    <w:name w:val="91ADC8267DD3488A8081C4B5C90DA10C"/>
  </w:style>
  <w:style w:type="paragraph" w:customStyle="1" w:styleId="D16D4B5912204B98876FC8C280270FDC">
    <w:name w:val="D16D4B5912204B98876FC8C280270FDC"/>
  </w:style>
  <w:style w:type="paragraph" w:customStyle="1" w:styleId="D45937A9D6D84CB68044449B6EF2B3D3">
    <w:name w:val="D45937A9D6D84CB68044449B6EF2B3D3"/>
  </w:style>
  <w:style w:type="character" w:styleId="PlaceholderText">
    <w:name w:val="Placeholder Text"/>
    <w:basedOn w:val="DefaultParagraphFont"/>
    <w:uiPriority w:val="99"/>
    <w:semiHidden/>
    <w:rsid w:val="00EE4A43"/>
    <w:rPr>
      <w:color w:val="808080"/>
    </w:rPr>
  </w:style>
  <w:style w:type="paragraph" w:customStyle="1" w:styleId="8D42818A4B8C4BD8B41E893958C564B0">
    <w:name w:val="8D42818A4B8C4BD8B41E893958C564B0"/>
    <w:rsid w:val="00EE4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Debra Rayhill</cp:lastModifiedBy>
  <cp:revision>2</cp:revision>
  <cp:lastPrinted>2024-02-19T21:26:00Z</cp:lastPrinted>
  <dcterms:created xsi:type="dcterms:W3CDTF">2024-02-19T21:26:00Z</dcterms:created>
  <dcterms:modified xsi:type="dcterms:W3CDTF">2024-02-19T21:26:00Z</dcterms:modified>
</cp:coreProperties>
</file>